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Thank you for expressing an interest in working at Haggerston School. We are a successful inner-city community school, with a very diverse student population.  You would be joining us at an exciting stage of our development from a Good to an </w:t>
      </w:r>
      <w:proofErr w:type="gramStart"/>
      <w:r>
        <w:rPr>
          <w:rFonts w:ascii="Calibri" w:eastAsia="Calibri" w:hAnsi="Calibri" w:cs="Calibri"/>
        </w:rPr>
        <w:t>Outstanding</w:t>
      </w:r>
      <w:proofErr w:type="gramEnd"/>
      <w:r>
        <w:rPr>
          <w:rFonts w:ascii="Calibri" w:eastAsia="Calibri" w:hAnsi="Calibri" w:cs="Calibri"/>
        </w:rPr>
        <w:t xml:space="preserve">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1F38B1" w:rsidRPr="00367EEE">
        <w:rPr>
          <w:rFonts w:ascii="Calibri" w:eastAsia="Calibri" w:hAnsi="Calibri" w:cs="Calibri"/>
          <w:b/>
        </w:rPr>
        <w:t>12 noon on</w:t>
      </w:r>
      <w:r w:rsidR="001F38B1">
        <w:rPr>
          <w:rFonts w:ascii="Calibri" w:eastAsia="Calibri" w:hAnsi="Calibri" w:cs="Calibri"/>
        </w:rPr>
        <w:t xml:space="preserve"> </w:t>
      </w:r>
      <w:r w:rsidR="00092E24">
        <w:rPr>
          <w:rFonts w:ascii="Calibri" w:eastAsia="Calibri" w:hAnsi="Calibri" w:cs="Calibri"/>
          <w:b/>
        </w:rPr>
        <w:t>Wednesday 18</w:t>
      </w:r>
      <w:r w:rsidR="00092E24" w:rsidRPr="00092E24">
        <w:rPr>
          <w:rFonts w:ascii="Calibri" w:eastAsia="Calibri" w:hAnsi="Calibri" w:cs="Calibri"/>
          <w:b/>
          <w:vertAlign w:val="superscript"/>
        </w:rPr>
        <w:t>th</w:t>
      </w:r>
      <w:r w:rsidR="00092E24">
        <w:rPr>
          <w:rFonts w:ascii="Calibri" w:eastAsia="Calibri" w:hAnsi="Calibri" w:cs="Calibri"/>
          <w:b/>
        </w:rPr>
        <w:t xml:space="preserve"> </w:t>
      </w:r>
      <w:bookmarkStart w:id="0" w:name="_GoBack"/>
      <w:bookmarkEnd w:id="0"/>
      <w:r w:rsidR="00092E24">
        <w:rPr>
          <w:rFonts w:ascii="Calibri" w:eastAsia="Calibri" w:hAnsi="Calibri" w:cs="Calibri"/>
          <w:b/>
        </w:rPr>
        <w:t>September 2019</w:t>
      </w:r>
      <w:r>
        <w:rPr>
          <w:rFonts w:ascii="Calibri" w:eastAsia="Calibri" w:hAnsi="Calibri" w:cs="Calibri"/>
          <w:b/>
        </w:rPr>
        <w:t>.</w:t>
      </w:r>
      <w:r>
        <w:rPr>
          <w:rFonts w:ascii="Calibri" w:eastAsia="Calibri" w:hAnsi="Calibri" w:cs="Calibri"/>
        </w:rPr>
        <w:t xml:space="preserve">  Alternatively, you can also request and submit your application by email at: </w:t>
      </w:r>
      <w:hyperlink r:id="rId6">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7">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0"/>
      <w:footerReference w:type="default" r:id="rId11"/>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EB"/>
    <w:rsid w:val="00092E24"/>
    <w:rsid w:val="00155054"/>
    <w:rsid w:val="001F38B1"/>
    <w:rsid w:val="001F4EEB"/>
    <w:rsid w:val="00236D3C"/>
    <w:rsid w:val="002D5171"/>
    <w:rsid w:val="0033694B"/>
    <w:rsid w:val="00396226"/>
    <w:rsid w:val="00423D01"/>
    <w:rsid w:val="004A6584"/>
    <w:rsid w:val="005B2EFC"/>
    <w:rsid w:val="00655108"/>
    <w:rsid w:val="00874A72"/>
    <w:rsid w:val="009F027F"/>
    <w:rsid w:val="009F3665"/>
    <w:rsid w:val="00A663BB"/>
    <w:rsid w:val="00AB739A"/>
    <w:rsid w:val="00C05A5D"/>
    <w:rsid w:val="00C159BF"/>
    <w:rsid w:val="00C907FA"/>
    <w:rsid w:val="00CA7597"/>
    <w:rsid w:val="00CD55CE"/>
    <w:rsid w:val="00D03437"/>
    <w:rsid w:val="00D22268"/>
    <w:rsid w:val="00DD4865"/>
    <w:rsid w:val="00FB6EBD"/>
    <w:rsid w:val="00FD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B098"/>
  <w15:docId w15:val="{D20D0218-A1B6-4741-80D7-32AA7157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cruitment@haggerston.hackney.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aggerston.hackney.sch.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C35B7776</Template>
  <TotalTime>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3</cp:revision>
  <dcterms:created xsi:type="dcterms:W3CDTF">2019-08-30T11:08:00Z</dcterms:created>
  <dcterms:modified xsi:type="dcterms:W3CDTF">2019-08-30T11:09:00Z</dcterms:modified>
</cp:coreProperties>
</file>